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EC3607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>
        <w:rPr>
          <w:b w:val="0"/>
          <w:sz w:val="16"/>
        </w:rPr>
        <w:t>ΠΑΡΑΡΤΗΜΑ Ι</w:t>
      </w:r>
    </w:p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p w:rsidR="00EC3607" w:rsidRDefault="00EC3607">
      <w:pPr>
        <w:sectPr w:rsidR="00EC3607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</w:p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C360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C3607" w:rsidRDefault="00EC3607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:rsidR="00CD7F73" w:rsidRPr="00CD7F73" w:rsidRDefault="00CD7F73" w:rsidP="00CD7F7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D7F73">
              <w:rPr>
                <w:rFonts w:ascii="Calibri" w:hAnsi="Calibri" w:cs="Calibri"/>
                <w:b/>
              </w:rPr>
              <w:t xml:space="preserve">αα) </w:t>
            </w:r>
            <w:r>
              <w:rPr>
                <w:rFonts w:ascii="Calibri" w:hAnsi="Calibri" w:cs="Calibri"/>
              </w:rPr>
              <w:t>δεν κατέχω</w:t>
            </w:r>
            <w:r w:rsidRPr="00CD7F73">
              <w:rPr>
                <w:rFonts w:ascii="Calibri" w:hAnsi="Calibri" w:cs="Calibri"/>
              </w:rPr>
              <w:t xml:space="preserve"> θέση στελ</w:t>
            </w:r>
            <w:r>
              <w:rPr>
                <w:rFonts w:ascii="Calibri" w:hAnsi="Calibri" w:cs="Calibri"/>
              </w:rPr>
              <w:t>έχους της εκπαίδευσης, δεν τελώ</w:t>
            </w:r>
            <w:r w:rsidRPr="00CD7F73">
              <w:rPr>
                <w:rFonts w:ascii="Calibri" w:hAnsi="Calibri" w:cs="Calibri"/>
              </w:rPr>
              <w:t xml:space="preserve"> σε εκπαιδευτική άδεια και δεν ε</w:t>
            </w:r>
            <w:r>
              <w:rPr>
                <w:rFonts w:ascii="Calibri" w:hAnsi="Calibri" w:cs="Calibri"/>
              </w:rPr>
              <w:t>πίκειται η υποχρεωτική αποχώρησή μ</w:t>
            </w:r>
            <w:r w:rsidRPr="00CD7F73">
              <w:rPr>
                <w:rFonts w:ascii="Calibri" w:hAnsi="Calibri" w:cs="Calibri"/>
              </w:rPr>
              <w:t>ου από την υπηρεσία λόγω συνταξιοδότησης</w:t>
            </w:r>
            <w:r>
              <w:rPr>
                <w:rFonts w:ascii="Calibri" w:hAnsi="Calibri" w:cs="Calibri"/>
              </w:rPr>
              <w:t>.</w:t>
            </w:r>
            <w:r w:rsidRPr="00CD7F73">
              <w:rPr>
                <w:rFonts w:ascii="Calibri" w:hAnsi="Calibri" w:cs="Calibri"/>
              </w:rPr>
              <w:t xml:space="preserve"> </w:t>
            </w:r>
          </w:p>
          <w:p w:rsidR="00CD7F73" w:rsidRPr="00CD7F73" w:rsidRDefault="00CD7F73" w:rsidP="00CD7F7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D7F73">
              <w:rPr>
                <w:rFonts w:ascii="Calibri" w:hAnsi="Calibri" w:cs="Calibri"/>
                <w:b/>
              </w:rPr>
              <w:t>ββ)</w:t>
            </w:r>
            <w:r w:rsidRPr="00CD7F7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βεβαιώνω τ</w:t>
            </w:r>
            <w:r w:rsidRPr="00CD7F73">
              <w:rPr>
                <w:rFonts w:ascii="Calibri" w:hAnsi="Calibri" w:cs="Calibri"/>
              </w:rPr>
              <w:t>η γνησιότητα των υποβαλλόμενων τίτλων σπουδών και λοιπών δικαιολογητικών.</w:t>
            </w:r>
          </w:p>
          <w:p w:rsidR="00176A32" w:rsidRPr="00176A32" w:rsidRDefault="00176A32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</w:tbl>
    <w:p w:rsidR="00EC3607" w:rsidRDefault="00EC3607"/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C3607" w:rsidRDefault="00EC3607">
      <w:pPr>
        <w:jc w:val="both"/>
        <w:rPr>
          <w:rFonts w:ascii="Arial" w:hAnsi="Arial"/>
          <w:sz w:val="18"/>
        </w:rPr>
      </w:pPr>
    </w:p>
    <w:p w:rsidR="00CD7F73" w:rsidRDefault="00CD7F73">
      <w:pPr>
        <w:jc w:val="both"/>
        <w:rPr>
          <w:rFonts w:ascii="Arial" w:hAnsi="Arial"/>
          <w:sz w:val="18"/>
        </w:rPr>
      </w:pPr>
    </w:p>
    <w:p w:rsidR="00CD7F73" w:rsidRDefault="00CD7F73">
      <w:pPr>
        <w:jc w:val="both"/>
        <w:rPr>
          <w:rFonts w:ascii="Arial" w:hAnsi="Arial"/>
          <w:sz w:val="18"/>
        </w:rPr>
      </w:pPr>
    </w:p>
    <w:p w:rsidR="00CD7F73" w:rsidRDefault="00CD7F73">
      <w:pPr>
        <w:jc w:val="both"/>
        <w:rPr>
          <w:rFonts w:ascii="Arial" w:hAnsi="Arial"/>
          <w:sz w:val="18"/>
        </w:rPr>
      </w:pPr>
    </w:p>
    <w:p w:rsidR="00CD7F73" w:rsidRDefault="00CD7F73">
      <w:pPr>
        <w:jc w:val="both"/>
        <w:rPr>
          <w:rFonts w:ascii="Arial" w:hAnsi="Arial"/>
          <w:sz w:val="18"/>
        </w:rPr>
      </w:pPr>
    </w:p>
    <w:p w:rsidR="00CD7F73" w:rsidRDefault="00CD7F73">
      <w:pPr>
        <w:jc w:val="both"/>
        <w:rPr>
          <w:rFonts w:ascii="Arial" w:hAnsi="Arial"/>
          <w:sz w:val="18"/>
        </w:rPr>
      </w:pPr>
    </w:p>
    <w:p w:rsidR="00CD7F73" w:rsidRDefault="00CD7F73">
      <w:pPr>
        <w:jc w:val="both"/>
        <w:rPr>
          <w:rFonts w:ascii="Arial" w:hAnsi="Arial"/>
          <w:sz w:val="18"/>
        </w:rPr>
      </w:pPr>
    </w:p>
    <w:p w:rsidR="00EC3607" w:rsidRDefault="00EC3607">
      <w:pPr>
        <w:jc w:val="both"/>
        <w:rPr>
          <w:rFonts w:ascii="Arial" w:hAnsi="Arial"/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6A6" w:rsidRDefault="005A16A6">
      <w:r>
        <w:separator/>
      </w:r>
    </w:p>
  </w:endnote>
  <w:endnote w:type="continuationSeparator" w:id="1">
    <w:p w:rsidR="005A16A6" w:rsidRDefault="005A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6A6" w:rsidRDefault="005A16A6">
      <w:r>
        <w:separator/>
      </w:r>
    </w:p>
  </w:footnote>
  <w:footnote w:type="continuationSeparator" w:id="1">
    <w:p w:rsidR="005A16A6" w:rsidRDefault="005A1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C3607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EC3607" w:rsidRDefault="00C21F99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C3607" w:rsidRDefault="00EC3607">
          <w:pPr>
            <w:pStyle w:val="a3"/>
            <w:jc w:val="right"/>
            <w:rPr>
              <w:b/>
              <w:sz w:val="16"/>
            </w:rPr>
          </w:pPr>
        </w:p>
      </w:tc>
    </w:tr>
  </w:tbl>
  <w:p w:rsidR="00EC3607" w:rsidRDefault="00EC360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176A32"/>
    <w:rsid w:val="00215CBB"/>
    <w:rsid w:val="003F6743"/>
    <w:rsid w:val="005A16A6"/>
    <w:rsid w:val="007B0817"/>
    <w:rsid w:val="008A1EB2"/>
    <w:rsid w:val="00C21F99"/>
    <w:rsid w:val="00CB46C7"/>
    <w:rsid w:val="00CD7F73"/>
    <w:rsid w:val="00D25FD0"/>
    <w:rsid w:val="00EC3607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2017-05-31T14:59:00Z</cp:lastPrinted>
  <dcterms:created xsi:type="dcterms:W3CDTF">2022-02-10T10:02:00Z</dcterms:created>
  <dcterms:modified xsi:type="dcterms:W3CDTF">2022-02-10T10:02:00Z</dcterms:modified>
</cp:coreProperties>
</file>