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79" w:rsidRDefault="00693B7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66.5pt;z-index:251657728" filled="f"/>
        </w:pict>
      </w:r>
    </w:p>
    <w:p w:rsidR="00D73306" w:rsidRDefault="00693B79" w:rsidP="00D73306">
      <w:pPr>
        <w:pStyle w:val="3"/>
        <w:rPr>
          <w:lang w:val="en-US"/>
        </w:rPr>
      </w:pPr>
      <w:r>
        <w:t>ΥΠΕΥΘΥΝΗ ΔΗΛΩΣΗ</w:t>
      </w:r>
    </w:p>
    <w:p w:rsidR="00693B79" w:rsidRPr="00616E27" w:rsidRDefault="00616E27">
      <w:pPr>
        <w:pStyle w:val="3"/>
        <w:rPr>
          <w:sz w:val="24"/>
          <w:vertAlign w:val="superscript"/>
          <w:lang w:val="en-US"/>
        </w:rPr>
      </w:pPr>
      <w:r>
        <w:rPr>
          <w:sz w:val="24"/>
          <w:vertAlign w:val="superscript"/>
        </w:rPr>
        <w:t xml:space="preserve"> </w:t>
      </w:r>
      <w:r w:rsidR="00693B79">
        <w:rPr>
          <w:sz w:val="24"/>
          <w:vertAlign w:val="superscript"/>
        </w:rPr>
        <w:t>(άρθρο 8 Ν.1599/1986)</w:t>
      </w:r>
    </w:p>
    <w:p w:rsidR="00693B79" w:rsidRDefault="00693B79">
      <w:pPr>
        <w:pStyle w:val="a3"/>
        <w:tabs>
          <w:tab w:val="clear" w:pos="4153"/>
          <w:tab w:val="clear" w:pos="8306"/>
        </w:tabs>
      </w:pPr>
    </w:p>
    <w:p w:rsidR="00693B79" w:rsidRDefault="00693B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93B79" w:rsidRPr="004D62D0" w:rsidRDefault="004D62D0" w:rsidP="002356EA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Δ.Δ.</w:t>
            </w:r>
            <w:r w:rsidR="007A621F">
              <w:rPr>
                <w:rFonts w:ascii="Arial" w:hAnsi="Arial" w:cs="Arial"/>
                <w:b/>
                <w:sz w:val="20"/>
                <w:szCs w:val="20"/>
              </w:rPr>
              <w:t>Ε. ΚΟΡΙΝΘΙΑΣ</w:t>
            </w: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93B79" w:rsidRPr="00BC45BB" w:rsidRDefault="00693B79" w:rsidP="00F11976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93B79" w:rsidRPr="002356EA" w:rsidRDefault="00693B7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93B79" w:rsidRDefault="00693B79" w:rsidP="00F865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93B79" w:rsidRDefault="00693B79" w:rsidP="00F865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93B79" w:rsidRDefault="00693B79" w:rsidP="00F119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93B79" w:rsidRPr="002070FC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93B79" w:rsidRPr="00311DFD" w:rsidRDefault="000D545D">
      <w:pPr>
        <w:rPr>
          <w:rFonts w:ascii="Arial" w:hAnsi="Arial" w:cs="Arial"/>
          <w:b/>
          <w:bCs/>
          <w:lang w:val="en-US"/>
        </w:rPr>
        <w:sectPr w:rsidR="00693B79" w:rsidRPr="00311DFD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0D545D">
        <w:rPr>
          <w:rFonts w:ascii="Arial" w:hAnsi="Arial" w:cs="Arial"/>
          <w:b/>
          <w:bCs/>
        </w:rPr>
        <w:t>ΚΛΑΔΟΣ</w:t>
      </w:r>
      <w:r w:rsidRPr="000D545D">
        <w:rPr>
          <w:rFonts w:ascii="Arial" w:hAnsi="Arial" w:cs="Arial"/>
          <w:b/>
          <w:bCs/>
          <w:lang w:val="en-US"/>
        </w:rPr>
        <w:t>:</w:t>
      </w:r>
    </w:p>
    <w:tbl>
      <w:tblPr>
        <w:tblW w:w="0" w:type="auto"/>
        <w:tblInd w:w="93" w:type="dxa"/>
        <w:tblLook w:val="00A0"/>
      </w:tblPr>
      <w:tblGrid>
        <w:gridCol w:w="610"/>
        <w:gridCol w:w="9611"/>
      </w:tblGrid>
      <w:tr w:rsidR="007A621F" w:rsidRPr="000D545D" w:rsidTr="007A621F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621F" w:rsidRPr="000D545D" w:rsidRDefault="007A621F" w:rsidP="00AB61A9">
            <w:pPr>
              <w:rPr>
                <w:rFonts w:ascii="Calibri" w:hAnsi="Calibri"/>
                <w:b/>
                <w:color w:val="000000"/>
              </w:rPr>
            </w:pPr>
            <w:r w:rsidRPr="000D545D">
              <w:rPr>
                <w:rFonts w:ascii="Calibri" w:hAnsi="Calibri"/>
                <w:b/>
                <w:color w:val="000000"/>
              </w:rPr>
              <w:lastRenderedPageBreak/>
              <w:t>A/A</w:t>
            </w:r>
          </w:p>
        </w:tc>
        <w:tc>
          <w:tcPr>
            <w:tcW w:w="9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621F" w:rsidRPr="00616E27" w:rsidRDefault="007A621F" w:rsidP="00AB61A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ΟΝΟΜΑΣΙΑ Σ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Κ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Α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Ε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 xml:space="preserve"> ή ΟΜΑΔΑΣ Σ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Κ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Α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Ε</w:t>
            </w:r>
            <w:r w:rsidRPr="00616E27">
              <w:rPr>
                <w:rFonts w:ascii="Calibri" w:hAnsi="Calibri"/>
                <w:b/>
                <w:color w:val="000000"/>
              </w:rPr>
              <w:t>.</w:t>
            </w:r>
          </w:p>
        </w:tc>
      </w:tr>
      <w:tr w:rsidR="007A621F" w:rsidRPr="000D545D" w:rsidTr="007A621F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621F" w:rsidRPr="002B4FD3" w:rsidRDefault="007A621F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621F" w:rsidRPr="002B4FD3" w:rsidRDefault="007A621F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7A621F" w:rsidRPr="000D545D" w:rsidTr="007A621F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621F" w:rsidRPr="002B4FD3" w:rsidRDefault="007A621F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621F" w:rsidRPr="002B4FD3" w:rsidRDefault="007A621F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7A621F" w:rsidRPr="000D545D" w:rsidTr="007A621F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621F" w:rsidRPr="002B4FD3" w:rsidRDefault="007A621F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621F" w:rsidRPr="002B4FD3" w:rsidRDefault="007A621F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7A621F" w:rsidRPr="000D545D" w:rsidTr="007A621F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621F" w:rsidRPr="002B4FD3" w:rsidRDefault="007A621F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621F" w:rsidRPr="002B4FD3" w:rsidRDefault="007A621F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7A621F" w:rsidRPr="000D545D" w:rsidTr="007A621F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621F" w:rsidRPr="002B4FD3" w:rsidRDefault="007A621F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621F" w:rsidRPr="002B4FD3" w:rsidRDefault="007A621F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7A621F" w:rsidRPr="000D545D" w:rsidTr="007A621F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621F" w:rsidRPr="002B4FD3" w:rsidRDefault="007A621F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621F" w:rsidRPr="002B4FD3" w:rsidRDefault="007A621F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7A621F" w:rsidRPr="000D545D" w:rsidTr="007A621F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621F" w:rsidRPr="002B4FD3" w:rsidRDefault="007A621F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621F" w:rsidRPr="002B4FD3" w:rsidRDefault="007A621F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93B79" w:rsidRDefault="00693B79"/>
    <w:p w:rsidR="00693B79" w:rsidRPr="00A7051E" w:rsidRDefault="00616E2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</w:t>
      </w:r>
      <w:r>
        <w:rPr>
          <w:sz w:val="16"/>
          <w:lang w:val="en-US"/>
        </w:rPr>
        <w:t xml:space="preserve">  </w:t>
      </w:r>
      <w:r w:rsidR="00693B79">
        <w:rPr>
          <w:sz w:val="16"/>
        </w:rPr>
        <w:t>……….20</w:t>
      </w:r>
      <w:r>
        <w:rPr>
          <w:sz w:val="16"/>
          <w:lang w:val="en-US"/>
        </w:rPr>
        <w:t>1</w:t>
      </w:r>
      <w:r w:rsidR="00A7051E">
        <w:rPr>
          <w:sz w:val="16"/>
        </w:rPr>
        <w:t>9</w:t>
      </w:r>
    </w:p>
    <w:p w:rsidR="00693B79" w:rsidRDefault="00693B79">
      <w:pPr>
        <w:pStyle w:val="a6"/>
        <w:ind w:left="0" w:right="484"/>
        <w:jc w:val="right"/>
        <w:rPr>
          <w:sz w:val="16"/>
        </w:rPr>
      </w:pPr>
    </w:p>
    <w:p w:rsidR="00693B79" w:rsidRDefault="00693B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Pr="00EF4C36" w:rsidRDefault="00EF4C36">
      <w:pPr>
        <w:pStyle w:val="a6"/>
        <w:ind w:left="0"/>
        <w:jc w:val="right"/>
        <w:rPr>
          <w:sz w:val="16"/>
          <w:lang w:val="en-US"/>
        </w:rPr>
      </w:pPr>
      <w:r>
        <w:rPr>
          <w:sz w:val="16"/>
          <w:lang w:val="en-US"/>
        </w:rPr>
        <w:t xml:space="preserve">           </w:t>
      </w:r>
    </w:p>
    <w:p w:rsidR="00693B79" w:rsidRDefault="00693B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93B79" w:rsidRDefault="00693B79">
      <w:pPr>
        <w:pStyle w:val="a6"/>
        <w:jc w:val="both"/>
        <w:rPr>
          <w:sz w:val="18"/>
          <w:lang w:val="en-US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693B79" w:rsidRPr="007A621F" w:rsidRDefault="00693B79">
      <w:pPr>
        <w:rPr>
          <w:rFonts w:ascii="Arial" w:hAnsi="Arial" w:cs="Arial"/>
          <w:sz w:val="20"/>
        </w:rPr>
      </w:pPr>
    </w:p>
    <w:sectPr w:rsidR="00693B79" w:rsidRPr="007A621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D0" w:rsidRDefault="009167D0">
      <w:r>
        <w:separator/>
      </w:r>
    </w:p>
  </w:endnote>
  <w:endnote w:type="continuationSeparator" w:id="0">
    <w:p w:rsidR="009167D0" w:rsidRDefault="0091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4A" w:rsidRDefault="007A621F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5486400" cy="762000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394A" w:rsidRDefault="008C394A">
    <w:pPr>
      <w:pStyle w:val="a4"/>
      <w:jc w:val="center"/>
    </w:pPr>
    <w:fldSimple w:instr="PAGE   \* MERGEFORMAT">
      <w:r w:rsidR="007A621F">
        <w:rPr>
          <w:noProof/>
        </w:rPr>
        <w:t>1</w:t>
      </w:r>
    </w:fldSimple>
  </w:p>
  <w:p w:rsidR="008C394A" w:rsidRDefault="008C39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D0" w:rsidRDefault="009167D0">
      <w:r>
        <w:separator/>
      </w:r>
    </w:p>
  </w:footnote>
  <w:footnote w:type="continuationSeparator" w:id="0">
    <w:p w:rsidR="009167D0" w:rsidRDefault="00916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93B79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693B79" w:rsidRDefault="007A621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93B79" w:rsidRDefault="00693B7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93B79" w:rsidRDefault="00693B7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79" w:rsidRDefault="00693B7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E93D64"/>
    <w:rsid w:val="00002AD4"/>
    <w:rsid w:val="0001379E"/>
    <w:rsid w:val="000350EB"/>
    <w:rsid w:val="000D545D"/>
    <w:rsid w:val="00184301"/>
    <w:rsid w:val="0019132C"/>
    <w:rsid w:val="00194B87"/>
    <w:rsid w:val="00194B8E"/>
    <w:rsid w:val="001D78AA"/>
    <w:rsid w:val="001F5DE0"/>
    <w:rsid w:val="002070FC"/>
    <w:rsid w:val="002228AA"/>
    <w:rsid w:val="002356EA"/>
    <w:rsid w:val="002656DF"/>
    <w:rsid w:val="00273F26"/>
    <w:rsid w:val="00280186"/>
    <w:rsid w:val="00283C16"/>
    <w:rsid w:val="0029011E"/>
    <w:rsid w:val="002A6605"/>
    <w:rsid w:val="002B4FD3"/>
    <w:rsid w:val="002C50E9"/>
    <w:rsid w:val="003037C5"/>
    <w:rsid w:val="00311DFD"/>
    <w:rsid w:val="00312078"/>
    <w:rsid w:val="00351355"/>
    <w:rsid w:val="003D7C37"/>
    <w:rsid w:val="003F37E0"/>
    <w:rsid w:val="0040240E"/>
    <w:rsid w:val="00404EAE"/>
    <w:rsid w:val="00406FF3"/>
    <w:rsid w:val="00431C0E"/>
    <w:rsid w:val="00446DD9"/>
    <w:rsid w:val="00461072"/>
    <w:rsid w:val="0048056F"/>
    <w:rsid w:val="004A1033"/>
    <w:rsid w:val="004B6DF2"/>
    <w:rsid w:val="004D62D0"/>
    <w:rsid w:val="004D6EAF"/>
    <w:rsid w:val="004E1B89"/>
    <w:rsid w:val="004F69C3"/>
    <w:rsid w:val="0057789B"/>
    <w:rsid w:val="00587167"/>
    <w:rsid w:val="005A0DA4"/>
    <w:rsid w:val="005F41A9"/>
    <w:rsid w:val="00616E27"/>
    <w:rsid w:val="00627C45"/>
    <w:rsid w:val="00635E6E"/>
    <w:rsid w:val="00647920"/>
    <w:rsid w:val="0066357E"/>
    <w:rsid w:val="00685AE4"/>
    <w:rsid w:val="00693B79"/>
    <w:rsid w:val="006A2ADB"/>
    <w:rsid w:val="006A6E9D"/>
    <w:rsid w:val="006C1B8C"/>
    <w:rsid w:val="006C35AC"/>
    <w:rsid w:val="006C44C2"/>
    <w:rsid w:val="006C69AA"/>
    <w:rsid w:val="006E0828"/>
    <w:rsid w:val="006F129A"/>
    <w:rsid w:val="007346AF"/>
    <w:rsid w:val="00764669"/>
    <w:rsid w:val="007775E6"/>
    <w:rsid w:val="0078743B"/>
    <w:rsid w:val="00792E4F"/>
    <w:rsid w:val="007A621F"/>
    <w:rsid w:val="0080081B"/>
    <w:rsid w:val="008276FB"/>
    <w:rsid w:val="00890E70"/>
    <w:rsid w:val="008A7E30"/>
    <w:rsid w:val="008B2B84"/>
    <w:rsid w:val="008B5B6C"/>
    <w:rsid w:val="008C394A"/>
    <w:rsid w:val="008F0079"/>
    <w:rsid w:val="0090025D"/>
    <w:rsid w:val="009167D0"/>
    <w:rsid w:val="00930B47"/>
    <w:rsid w:val="00936EE8"/>
    <w:rsid w:val="00970EB5"/>
    <w:rsid w:val="009748BF"/>
    <w:rsid w:val="009A6712"/>
    <w:rsid w:val="009E109B"/>
    <w:rsid w:val="00A007EE"/>
    <w:rsid w:val="00A0466A"/>
    <w:rsid w:val="00A37CF1"/>
    <w:rsid w:val="00A7051E"/>
    <w:rsid w:val="00A763EB"/>
    <w:rsid w:val="00AB61A9"/>
    <w:rsid w:val="00AD7F59"/>
    <w:rsid w:val="00AE1594"/>
    <w:rsid w:val="00B00C48"/>
    <w:rsid w:val="00B16EF0"/>
    <w:rsid w:val="00B2241F"/>
    <w:rsid w:val="00B37CB3"/>
    <w:rsid w:val="00B603F4"/>
    <w:rsid w:val="00BB026B"/>
    <w:rsid w:val="00BC3A58"/>
    <w:rsid w:val="00BC45BB"/>
    <w:rsid w:val="00BE3854"/>
    <w:rsid w:val="00BE406D"/>
    <w:rsid w:val="00C44B47"/>
    <w:rsid w:val="00C713E6"/>
    <w:rsid w:val="00C808CD"/>
    <w:rsid w:val="00C8651F"/>
    <w:rsid w:val="00D26098"/>
    <w:rsid w:val="00D353C9"/>
    <w:rsid w:val="00D73306"/>
    <w:rsid w:val="00D84DB1"/>
    <w:rsid w:val="00D86673"/>
    <w:rsid w:val="00DA32F7"/>
    <w:rsid w:val="00DB4364"/>
    <w:rsid w:val="00E927C2"/>
    <w:rsid w:val="00E93D64"/>
    <w:rsid w:val="00EF4C36"/>
    <w:rsid w:val="00F11976"/>
    <w:rsid w:val="00F23E40"/>
    <w:rsid w:val="00F2576C"/>
    <w:rsid w:val="00F355B5"/>
    <w:rsid w:val="00F44DA5"/>
    <w:rsid w:val="00F772DE"/>
    <w:rsid w:val="00F86507"/>
    <w:rsid w:val="00F86C94"/>
    <w:rsid w:val="00FA2122"/>
    <w:rsid w:val="00FA3E9E"/>
    <w:rsid w:val="00FD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184301"/>
    <w:rPr>
      <w:rFonts w:ascii="Segoe UI" w:hAnsi="Segoe UI"/>
      <w:sz w:val="18"/>
      <w:szCs w:val="18"/>
      <w:lang/>
    </w:rPr>
  </w:style>
  <w:style w:type="character" w:customStyle="1" w:styleId="Char0">
    <w:name w:val="Κείμενο πλαισίου Char"/>
    <w:link w:val="a8"/>
    <w:rsid w:val="00184301"/>
    <w:rPr>
      <w:rFonts w:ascii="Segoe UI" w:hAnsi="Segoe UI" w:cs="Segoe UI"/>
      <w:sz w:val="18"/>
      <w:szCs w:val="18"/>
    </w:rPr>
  </w:style>
  <w:style w:type="character" w:styleId="a9">
    <w:name w:val="annotation reference"/>
    <w:rsid w:val="00184301"/>
    <w:rPr>
      <w:sz w:val="16"/>
      <w:szCs w:val="16"/>
    </w:rPr>
  </w:style>
  <w:style w:type="paragraph" w:styleId="aa">
    <w:name w:val="annotation text"/>
    <w:basedOn w:val="a"/>
    <w:link w:val="Char1"/>
    <w:rsid w:val="00184301"/>
    <w:rPr>
      <w:sz w:val="20"/>
      <w:szCs w:val="20"/>
    </w:rPr>
  </w:style>
  <w:style w:type="character" w:customStyle="1" w:styleId="Char1">
    <w:name w:val="Κείμενο σχολίου Char"/>
    <w:basedOn w:val="a0"/>
    <w:link w:val="aa"/>
    <w:rsid w:val="00184301"/>
  </w:style>
  <w:style w:type="paragraph" w:styleId="ab">
    <w:name w:val="annotation subject"/>
    <w:basedOn w:val="aa"/>
    <w:next w:val="aa"/>
    <w:link w:val="Char2"/>
    <w:rsid w:val="00184301"/>
    <w:rPr>
      <w:b/>
      <w:bCs/>
      <w:lang/>
    </w:rPr>
  </w:style>
  <w:style w:type="character" w:customStyle="1" w:styleId="Char2">
    <w:name w:val="Θέμα σχολίου Char"/>
    <w:link w:val="ab"/>
    <w:rsid w:val="00184301"/>
    <w:rPr>
      <w:b/>
      <w:bCs/>
    </w:rPr>
  </w:style>
  <w:style w:type="character" w:customStyle="1" w:styleId="Char">
    <w:name w:val="Υποσέλιδο Char"/>
    <w:link w:val="a4"/>
    <w:uiPriority w:val="99"/>
    <w:rsid w:val="008C39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1</Pages>
  <Words>194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Μπαρέλος Δημήτρης (ΔΔΕ Κορινθίας)</cp:lastModifiedBy>
  <cp:revision>2</cp:revision>
  <cp:lastPrinted>2016-12-14T08:10:00Z</cp:lastPrinted>
  <dcterms:created xsi:type="dcterms:W3CDTF">2019-12-09T13:10:00Z</dcterms:created>
  <dcterms:modified xsi:type="dcterms:W3CDTF">2019-12-09T13:10:00Z</dcterms:modified>
</cp:coreProperties>
</file>