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5F" w:rsidRPr="00A72361" w:rsidRDefault="00E9665F">
      <w:pPr>
        <w:rPr>
          <w:rFonts w:ascii="Bookman Old Style" w:hAnsi="Bookman Old Style" w:cs="Bookman Old Style"/>
        </w:rPr>
      </w:pPr>
    </w:p>
    <w:tbl>
      <w:tblPr>
        <w:tblW w:w="0" w:type="auto"/>
        <w:tblInd w:w="-106" w:type="dxa"/>
        <w:tblLook w:val="01E0"/>
      </w:tblPr>
      <w:tblGrid>
        <w:gridCol w:w="4428"/>
        <w:gridCol w:w="4324"/>
      </w:tblGrid>
      <w:tr w:rsidR="00E9665F" w:rsidRPr="00A72361" w:rsidTr="00F52D43">
        <w:trPr>
          <w:trHeight w:val="661"/>
        </w:trPr>
        <w:tc>
          <w:tcPr>
            <w:tcW w:w="4428" w:type="dxa"/>
            <w:vAlign w:val="center"/>
          </w:tcPr>
          <w:p w:rsidR="00E9665F" w:rsidRPr="00A72361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5" o:title=""/>
                </v:shape>
              </w:pict>
            </w:r>
          </w:p>
        </w:tc>
        <w:tc>
          <w:tcPr>
            <w:tcW w:w="4324" w:type="dxa"/>
          </w:tcPr>
          <w:p w:rsidR="00E9665F" w:rsidRPr="00A72361" w:rsidRDefault="00E9665F" w:rsidP="00AF7D45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E9665F" w:rsidRPr="00A72361" w:rsidTr="00F52D43">
        <w:trPr>
          <w:trHeight w:val="907"/>
        </w:trPr>
        <w:tc>
          <w:tcPr>
            <w:tcW w:w="4428" w:type="dxa"/>
            <w:vAlign w:val="center"/>
          </w:tcPr>
          <w:p w:rsidR="00E9665F" w:rsidRPr="00A72361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ΕΛΛΗΝΙΚΗ ΔΗΜΟΚΡΑΤΙΑ</w:t>
            </w:r>
          </w:p>
          <w:p w:rsidR="00E9665F" w:rsidRPr="00A72361" w:rsidRDefault="00E9665F" w:rsidP="00AF7D45">
            <w:pPr>
              <w:keepNext/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ΥΠΟΥΡΓΕΙΟ  ΠΑΙΔΕΙΑΣ ΚΑΙ ΘΡΗΣΚΕΥΜΑΤΩΝ</w:t>
            </w:r>
          </w:p>
          <w:p w:rsidR="00E9665F" w:rsidRPr="00A72361" w:rsidRDefault="00E9665F" w:rsidP="00AF7D45">
            <w:pPr>
              <w:keepNext/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-----</w:t>
            </w:r>
          </w:p>
        </w:tc>
        <w:tc>
          <w:tcPr>
            <w:tcW w:w="4324" w:type="dxa"/>
          </w:tcPr>
          <w:p w:rsidR="00E9665F" w:rsidRPr="00A72361" w:rsidRDefault="00E9665F" w:rsidP="00AF7D45">
            <w:pPr>
              <w:tabs>
                <w:tab w:val="left" w:pos="2052"/>
              </w:tabs>
              <w:ind w:left="972"/>
              <w:rPr>
                <w:rFonts w:ascii="Bookman Old Style" w:hAnsi="Bookman Old Style" w:cs="Bookman Old Style"/>
              </w:rPr>
            </w:pPr>
          </w:p>
          <w:p w:rsidR="00E9665F" w:rsidRPr="00A72361" w:rsidRDefault="00E9665F" w:rsidP="00AF7D45">
            <w:pPr>
              <w:tabs>
                <w:tab w:val="left" w:pos="2052"/>
              </w:tabs>
              <w:ind w:left="972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Κόρινθος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A72361">
              <w:rPr>
                <w:rFonts w:ascii="Bookman Old Style" w:hAnsi="Bookman Old Style" w:cs="Bookman Old Style"/>
              </w:rPr>
              <w:tab/>
              <w:t xml:space="preserve">4/12/2014 </w:t>
            </w:r>
          </w:p>
          <w:p w:rsidR="00E9665F" w:rsidRPr="00A72361" w:rsidRDefault="00E9665F" w:rsidP="00E3672B">
            <w:pPr>
              <w:tabs>
                <w:tab w:val="left" w:pos="2052"/>
                <w:tab w:val="left" w:pos="2232"/>
              </w:tabs>
              <w:ind w:left="972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Αρ. Πρωτ:  14214</w:t>
            </w:r>
            <w:r w:rsidRPr="00A72361">
              <w:rPr>
                <w:rFonts w:ascii="Bookman Old Style" w:hAnsi="Bookman Old Style" w:cs="Bookman Old Style"/>
              </w:rPr>
              <w:tab/>
            </w:r>
          </w:p>
        </w:tc>
      </w:tr>
      <w:tr w:rsidR="00E9665F" w:rsidRPr="00A72361" w:rsidTr="00F52D43">
        <w:trPr>
          <w:trHeight w:val="1999"/>
        </w:trPr>
        <w:tc>
          <w:tcPr>
            <w:tcW w:w="4428" w:type="dxa"/>
            <w:vAlign w:val="center"/>
          </w:tcPr>
          <w:p w:rsidR="00E9665F" w:rsidRPr="00DC5090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5090">
              <w:rPr>
                <w:rFonts w:ascii="Bookman Old Style" w:hAnsi="Bookman Old Style" w:cs="Bookman Old Style"/>
                <w:sz w:val="20"/>
                <w:szCs w:val="20"/>
              </w:rPr>
              <w:t>ΠΕΡΙΦΕΡΕΙΑΚΗ ΔΙΕΥΘΥΝΣΗ</w:t>
            </w:r>
          </w:p>
          <w:p w:rsidR="00E9665F" w:rsidRPr="00DC5090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5090">
              <w:rPr>
                <w:rFonts w:ascii="Bookman Old Style" w:hAnsi="Bookman Old Style" w:cs="Bookman Old Style"/>
                <w:sz w:val="20"/>
                <w:szCs w:val="20"/>
              </w:rPr>
              <w:t>ΠΡΩΤΟΒΑΘΜΙΑΣ &amp; ΔΕΥΤΕΡΟΒΑΘΜΙΑΣ ΕΚΠΑΙΔΕΥΣΗΣ  ΠΕΛΟΠΟΝΝΗΣΟΥ</w:t>
            </w:r>
          </w:p>
          <w:p w:rsidR="00E9665F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5090">
              <w:rPr>
                <w:rFonts w:ascii="Bookman Old Style" w:hAnsi="Bookman Old Style" w:cs="Bookman Old Style"/>
                <w:sz w:val="20"/>
                <w:szCs w:val="20"/>
              </w:rPr>
              <w:t>ΔΙΕΥΘΥΝΣΗ ΔΕΥΤΕΡΟΒΑΘΜΙΑΣ ΕΚΠΑΙΔΕΥΣΗΣ ΚΟΡΙΝΘΙΑΣ</w:t>
            </w:r>
          </w:p>
          <w:p w:rsidR="00E9665F" w:rsidRPr="00DC5090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9665F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5090">
              <w:rPr>
                <w:rFonts w:ascii="Bookman Old Style" w:hAnsi="Bookman Old Style" w:cs="Bookman Old Style"/>
                <w:sz w:val="20"/>
                <w:szCs w:val="20"/>
              </w:rPr>
              <w:t>ΚΕΝΤΡΟ ΣΥΜΒΟΥΛΕΥΤΙΚΗΣ ΚΑΙ ΠΡΟΣΑΝΑΤΟΛΙΣΜΟΥ ΚΟΡΙΝΘΟΥ-ΚΕΣΥΠ</w:t>
            </w:r>
          </w:p>
          <w:p w:rsidR="00E9665F" w:rsidRPr="00DC5090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9665F" w:rsidRDefault="00E9665F" w:rsidP="00AF7D45">
            <w:pPr>
              <w:tabs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5090">
              <w:rPr>
                <w:sz w:val="20"/>
                <w:szCs w:val="20"/>
              </w:rPr>
              <w:t>ΚΕΝΤΡΟ ΠΛΗΡΟΦΟΡΙΚΗΣ ΚΑΙ  ΝΕΩΝ ΤΕΧΝΟΛΟΓΙΩΝ ΚΟΡΙΝΘΙΑΣ</w:t>
            </w:r>
            <w:r>
              <w:rPr>
                <w:sz w:val="20"/>
                <w:szCs w:val="20"/>
              </w:rPr>
              <w:t xml:space="preserve"> </w:t>
            </w:r>
            <w:r w:rsidRPr="00DC50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C5090">
              <w:rPr>
                <w:sz w:val="20"/>
                <w:szCs w:val="20"/>
              </w:rPr>
              <w:t>ΚΕ.ΠΛΗ.ΝΕ.Τ</w:t>
            </w:r>
          </w:p>
          <w:p w:rsidR="00E9665F" w:rsidRPr="00DC5090" w:rsidRDefault="00E9665F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</w:tcPr>
          <w:p w:rsidR="00E9665F" w:rsidRPr="00A72361" w:rsidRDefault="00E9665F" w:rsidP="00AF7D45">
            <w:pPr>
              <w:tabs>
                <w:tab w:val="left" w:pos="792"/>
                <w:tab w:val="left" w:pos="972"/>
              </w:tabs>
              <w:ind w:left="72"/>
              <w:rPr>
                <w:rFonts w:ascii="Bookman Old Style" w:hAnsi="Bookman Old Style" w:cs="Bookman Old Style"/>
              </w:rPr>
            </w:pPr>
          </w:p>
          <w:p w:rsidR="00E9665F" w:rsidRPr="00A72361" w:rsidRDefault="00E9665F" w:rsidP="007B5ECD">
            <w:pPr>
              <w:tabs>
                <w:tab w:val="left" w:pos="792"/>
              </w:tabs>
              <w:spacing w:after="200" w:line="276" w:lineRule="auto"/>
              <w:ind w:left="360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Προς :</w:t>
            </w:r>
            <w:r w:rsidRPr="00A72361">
              <w:rPr>
                <w:rFonts w:ascii="Bookman Old Style" w:hAnsi="Bookman Old Style" w:cs="Bookman Old Style"/>
              </w:rPr>
              <w:tab/>
            </w:r>
          </w:p>
          <w:p w:rsidR="00E9665F" w:rsidRPr="00A72361" w:rsidRDefault="00E9665F" w:rsidP="007B5ECD">
            <w:pPr>
              <w:tabs>
                <w:tab w:val="left" w:pos="792"/>
              </w:tabs>
              <w:spacing w:after="200" w:line="276" w:lineRule="auto"/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Όλες τις σχολικές μονάδες</w:t>
            </w:r>
          </w:p>
          <w:p w:rsidR="00E9665F" w:rsidRPr="00A72361" w:rsidRDefault="00E9665F" w:rsidP="007B5ECD">
            <w:pPr>
              <w:tabs>
                <w:tab w:val="left" w:pos="792"/>
              </w:tabs>
              <w:spacing w:after="200" w:line="276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ΔΔΕ Κορινθίας</w:t>
            </w:r>
          </w:p>
          <w:p w:rsidR="00E9665F" w:rsidRPr="00A72361" w:rsidRDefault="00E9665F" w:rsidP="00AF7D45">
            <w:pPr>
              <w:tabs>
                <w:tab w:val="left" w:pos="792"/>
                <w:tab w:val="left" w:pos="972"/>
              </w:tabs>
              <w:ind w:left="72"/>
              <w:rPr>
                <w:rFonts w:ascii="Bookman Old Style" w:hAnsi="Bookman Old Style" w:cs="Bookman Old Style"/>
              </w:rPr>
            </w:pPr>
          </w:p>
          <w:p w:rsidR="00E9665F" w:rsidRPr="00A72361" w:rsidRDefault="00E9665F" w:rsidP="007B5ECD">
            <w:pPr>
              <w:tabs>
                <w:tab w:val="left" w:pos="779"/>
              </w:tabs>
              <w:spacing w:after="200" w:line="276" w:lineRule="auto"/>
              <w:ind w:left="360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Κοιν :</w:t>
            </w:r>
            <w:r w:rsidRPr="00A72361">
              <w:rPr>
                <w:rFonts w:ascii="Bookman Old Style" w:hAnsi="Bookman Old Style" w:cs="Bookman Old Style"/>
              </w:rPr>
              <w:tab/>
            </w:r>
          </w:p>
          <w:p w:rsidR="00E9665F" w:rsidRPr="00A72361" w:rsidRDefault="00E9665F" w:rsidP="002314A9">
            <w:pPr>
              <w:numPr>
                <w:ilvl w:val="0"/>
                <w:numId w:val="6"/>
              </w:numPr>
              <w:tabs>
                <w:tab w:val="left" w:pos="779"/>
              </w:tabs>
              <w:spacing w:after="200" w:line="276" w:lineRule="auto"/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Περιφερειακή Δ/νση Π</w:t>
            </w:r>
            <w:r>
              <w:rPr>
                <w:rFonts w:ascii="Bookman Old Style" w:hAnsi="Bookman Old Style" w:cs="Bookman Old Style"/>
              </w:rPr>
              <w:t xml:space="preserve">. &amp; Δ. Εκπαίδευσης Πελοποννήσου,      </w:t>
            </w:r>
            <w:r w:rsidRPr="00A72361">
              <w:rPr>
                <w:rFonts w:ascii="Bookman Old Style" w:hAnsi="Bookman Old Style" w:cs="Bookman Old Style"/>
              </w:rPr>
              <w:t xml:space="preserve"> Τμήμα Επιστημονικής και Παιδαγωγικής Καθοδήγησης</w:t>
            </w:r>
          </w:p>
          <w:p w:rsidR="00E9665F" w:rsidRPr="00A72361" w:rsidRDefault="00E9665F" w:rsidP="002314A9">
            <w:pPr>
              <w:numPr>
                <w:ilvl w:val="0"/>
                <w:numId w:val="6"/>
              </w:numPr>
              <w:tabs>
                <w:tab w:val="left" w:pos="792"/>
                <w:tab w:val="left" w:pos="972"/>
              </w:tabs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Γραφείο Σχολικών Συμβούλων</w:t>
            </w:r>
          </w:p>
        </w:tc>
      </w:tr>
      <w:tr w:rsidR="00E9665F" w:rsidRPr="00A72361" w:rsidTr="00F52D43">
        <w:trPr>
          <w:trHeight w:val="2753"/>
        </w:trPr>
        <w:tc>
          <w:tcPr>
            <w:tcW w:w="4428" w:type="dxa"/>
            <w:vAlign w:val="center"/>
          </w:tcPr>
          <w:p w:rsidR="00E9665F" w:rsidRDefault="00E9665F" w:rsidP="00156DCA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9665F" w:rsidRPr="00A72361" w:rsidRDefault="00E9665F" w:rsidP="00156DCA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Πληροφορίες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Αλεβίζου Σουλτάνα</w:t>
            </w:r>
          </w:p>
          <w:p w:rsidR="00E9665F" w:rsidRPr="00A72361" w:rsidRDefault="00E9665F" w:rsidP="00156DCA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Τηλέφωνο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27410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77014</w:t>
            </w:r>
          </w:p>
          <w:p w:rsidR="00E9665F" w:rsidRPr="00A72361" w:rsidRDefault="00E9665F" w:rsidP="00156DCA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mail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</w:r>
            <w:hyperlink r:id="rId6" w:history="1"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mail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@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kesyp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kor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GB"/>
                </w:rPr>
                <w:t>sch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gr</w:t>
              </w:r>
            </w:hyperlink>
          </w:p>
          <w:p w:rsidR="00E9665F" w:rsidRDefault="00E9665F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9665F" w:rsidRPr="00A72361" w:rsidRDefault="00E9665F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Πληροφορίες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Καραναστάσης  Στυλιανός</w:t>
            </w:r>
          </w:p>
          <w:p w:rsidR="00E9665F" w:rsidRPr="00A72361" w:rsidRDefault="00E9665F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Τηλέφωνο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27410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77070-1</w:t>
            </w:r>
          </w:p>
          <w:p w:rsidR="00E9665F" w:rsidRPr="00A72361" w:rsidRDefault="00E9665F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Fax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27410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77029</w:t>
            </w:r>
          </w:p>
          <w:p w:rsidR="00E9665F" w:rsidRPr="00A72361" w:rsidRDefault="00E9665F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E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mail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</w:r>
            <w:hyperlink r:id="rId7" w:history="1"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plinet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korinthias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@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GB"/>
                </w:rPr>
                <w:t>sch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gr</w:t>
              </w:r>
            </w:hyperlink>
          </w:p>
          <w:p w:rsidR="00E9665F" w:rsidRPr="00A72361" w:rsidRDefault="00E9665F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9665F" w:rsidRPr="00A72361" w:rsidRDefault="00E9665F" w:rsidP="006E0AA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Ταχ. Δ/νση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Νοταρά  123</w:t>
            </w:r>
          </w:p>
          <w:p w:rsidR="00E9665F" w:rsidRPr="00A72361" w:rsidRDefault="00E9665F" w:rsidP="006E0AA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Τ.Κ – Πόλη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20100  Κόρινθος</w:t>
            </w:r>
          </w:p>
          <w:p w:rsidR="00E9665F" w:rsidRPr="00A72361" w:rsidRDefault="00E9665F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Ιστοσελίδα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</w:r>
            <w:hyperlink r:id="rId8" w:history="1"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http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://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dide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kor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sch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4324" w:type="dxa"/>
            <w:vMerge/>
          </w:tcPr>
          <w:p w:rsidR="00E9665F" w:rsidRPr="00A72361" w:rsidRDefault="00E9665F" w:rsidP="00AF7D45">
            <w:pPr>
              <w:ind w:left="72"/>
              <w:rPr>
                <w:rFonts w:ascii="Bookman Old Style" w:hAnsi="Bookman Old Style" w:cs="Bookman Old Style"/>
              </w:rPr>
            </w:pPr>
          </w:p>
        </w:tc>
      </w:tr>
    </w:tbl>
    <w:p w:rsidR="00E9665F" w:rsidRPr="00A72361" w:rsidRDefault="00E9665F">
      <w:pPr>
        <w:rPr>
          <w:rFonts w:ascii="Bookman Old Style" w:hAnsi="Bookman Old Style" w:cs="Bookman Old Style"/>
        </w:rPr>
      </w:pPr>
    </w:p>
    <w:p w:rsidR="00E9665F" w:rsidRPr="00F52D43" w:rsidRDefault="00E9665F" w:rsidP="000A74EB">
      <w:pPr>
        <w:tabs>
          <w:tab w:val="left" w:pos="720"/>
          <w:tab w:val="left" w:pos="900"/>
        </w:tabs>
        <w:ind w:left="900" w:hanging="900"/>
        <w:rPr>
          <w:rFonts w:ascii="Bookman Old Style" w:hAnsi="Bookman Old Style" w:cs="Bookman Old Style"/>
          <w:i/>
          <w:iCs/>
          <w:color w:val="000080"/>
        </w:rPr>
      </w:pPr>
      <w:r w:rsidRPr="00DC5090">
        <w:rPr>
          <w:rFonts w:ascii="Bookman Old Style" w:hAnsi="Bookman Old Style" w:cs="Bookman Old Style"/>
          <w:color w:val="000066"/>
        </w:rPr>
        <w:t>Θέμα</w:t>
      </w:r>
      <w:r w:rsidRPr="00DC5090">
        <w:rPr>
          <w:rFonts w:ascii="Bookman Old Style" w:hAnsi="Bookman Old Style" w:cs="Bookman Old Style"/>
          <w:color w:val="000066"/>
        </w:rPr>
        <w:tab/>
        <w:t>:</w:t>
      </w:r>
      <w:r w:rsidRPr="00DC5090">
        <w:rPr>
          <w:rFonts w:ascii="Bookman Old Style" w:hAnsi="Bookman Old Style" w:cs="Bookman Old Style"/>
          <w:color w:val="000066"/>
        </w:rPr>
        <w:tab/>
        <w:t xml:space="preserve"> Συμμετοχή</w:t>
      </w:r>
      <w:r w:rsidRPr="00F52D43">
        <w:rPr>
          <w:rFonts w:ascii="Bookman Old Style" w:hAnsi="Bookman Old Style" w:cs="Bookman Old Style"/>
          <w:color w:val="000080"/>
        </w:rPr>
        <w:t xml:space="preserve"> σε επιμορφωτική συνάντηση- εργαστήριο με θέμα: </w:t>
      </w:r>
      <w:r w:rsidRPr="00F52D43">
        <w:rPr>
          <w:rFonts w:ascii="Bookman Old Style" w:hAnsi="Bookman Old Style" w:cs="Bookman Old Style"/>
          <w:i/>
          <w:iCs/>
          <w:color w:val="000080"/>
        </w:rPr>
        <w:t>«Υλοποίηση Προγραμμάτων Αγωγής Σταδιοδρομίας,  Μεθοδολογία, Σχεδιασμός – Βασικές αρχές δημιουργίας απλών βίντεο, γνωριμία με το Movie Maker –Δημιουργήστε το πρώτο σας video-Εργαστήριο»</w:t>
      </w:r>
    </w:p>
    <w:p w:rsidR="00E9665F" w:rsidRPr="00A72361" w:rsidRDefault="00E9665F" w:rsidP="000A74EB">
      <w:pPr>
        <w:tabs>
          <w:tab w:val="left" w:pos="720"/>
          <w:tab w:val="left" w:pos="900"/>
        </w:tabs>
        <w:ind w:left="900" w:hanging="900"/>
        <w:rPr>
          <w:rFonts w:ascii="Bookman Old Style" w:hAnsi="Bookman Old Style" w:cs="Bookman Old Style"/>
        </w:rPr>
      </w:pPr>
    </w:p>
    <w:p w:rsidR="00E9665F" w:rsidRPr="00A72361" w:rsidRDefault="00E9665F" w:rsidP="000A74EB">
      <w:pPr>
        <w:tabs>
          <w:tab w:val="left" w:pos="720"/>
          <w:tab w:val="left" w:pos="900"/>
        </w:tabs>
        <w:ind w:left="900" w:hanging="900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Σχετ.</w:t>
      </w:r>
      <w:r w:rsidRPr="00A72361">
        <w:rPr>
          <w:rFonts w:ascii="Bookman Old Style" w:hAnsi="Bookman Old Style" w:cs="Bookman Old Style"/>
        </w:rPr>
        <w:tab/>
        <w:t>:</w:t>
      </w:r>
      <w:r w:rsidRPr="00A72361">
        <w:rPr>
          <w:rFonts w:ascii="Bookman Old Style" w:hAnsi="Bookman Old Style" w:cs="Bookman Old Style"/>
        </w:rPr>
        <w:tab/>
        <w:t>Το υπ’ αριθμ. 10985//25-11-2014 έγγραφο της Περιφερειακής Διεύθυνσης Π. &amp; Δ. Εκπαίδευσης Πελοποννήσου</w:t>
      </w:r>
    </w:p>
    <w:p w:rsidR="00E9665F" w:rsidRPr="00A72361" w:rsidRDefault="00E9665F">
      <w:pPr>
        <w:rPr>
          <w:rFonts w:ascii="Bookman Old Style" w:hAnsi="Bookman Old Style" w:cs="Bookman Old Style"/>
        </w:rPr>
      </w:pPr>
    </w:p>
    <w:p w:rsidR="00E9665F" w:rsidRDefault="00E9665F" w:rsidP="00156DCA">
      <w:pPr>
        <w:ind w:firstLine="720"/>
        <w:jc w:val="both"/>
        <w:rPr>
          <w:rFonts w:ascii="Bookman Old Style" w:hAnsi="Bookman Old Style" w:cs="Bookman Old Style"/>
        </w:rPr>
      </w:pPr>
    </w:p>
    <w:p w:rsidR="00E9665F" w:rsidRPr="00A72361" w:rsidRDefault="00E9665F" w:rsidP="00156DCA">
      <w:pPr>
        <w:ind w:firstLine="720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Το Κέντρο Συμβουλευτικής και Προσανατολισμού Κορίνθου-ΚΕΣΥΠ και το ΚΕ.ΠΛΗ.ΝΕΤ Κορινθίας σας προσκαλούν σε επιμορφωτική συνάντηση – εργαστήριο, η οποία απευθύνεται στους εκπαιδευτικούς που εφαρμόζουν το θεσμό του ΣΕΠ στη τάξη,  υλοποιούν Πρόγραμμα Αγωγής Σταδιοδρομίας καθώς επίσης και όσους το επιθυμούν, με θέμα: </w:t>
      </w:r>
      <w:r w:rsidRPr="00A72361">
        <w:rPr>
          <w:rFonts w:ascii="Bookman Old Style" w:hAnsi="Bookman Old Style" w:cs="Bookman Old Style"/>
          <w:i/>
          <w:iCs/>
        </w:rPr>
        <w:t>«Υλοποίηση Προγραμμάτων Αγωγής Σταδιοδρομίας,  Μεθοδολογία, Σχεδιασμός – Βασικές αρχές δημιουργίας απλών βίντεο, γνωριμία με το Movie Maker –Δημιουργήστε το πρώτο σας video-Εργαστήριο».</w:t>
      </w:r>
    </w:p>
    <w:p w:rsidR="00E9665F" w:rsidRPr="00A72361" w:rsidRDefault="00E9665F" w:rsidP="00156DCA">
      <w:pPr>
        <w:ind w:firstLine="720"/>
        <w:jc w:val="both"/>
        <w:rPr>
          <w:rFonts w:ascii="Bookman Old Style" w:hAnsi="Bookman Old Style" w:cs="Bookman Old Style"/>
        </w:rPr>
      </w:pPr>
    </w:p>
    <w:p w:rsidR="00E9665F" w:rsidRPr="00A72361" w:rsidRDefault="00E9665F" w:rsidP="00156DCA">
      <w:pPr>
        <w:ind w:firstLine="720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Η επιμορφωτική συνάντηση – εργαστήριο θα πραγματοποιηθεί στην αίθουσα τηλεδιασκέψεων της ΔΔΕ Κορινθίας (2</w:t>
      </w:r>
      <w:r w:rsidRPr="00A72361">
        <w:rPr>
          <w:rFonts w:ascii="Bookman Old Style" w:hAnsi="Bookman Old Style" w:cs="Bookman Old Style"/>
          <w:vertAlign w:val="superscript"/>
        </w:rPr>
        <w:t>ος</w:t>
      </w:r>
      <w:r w:rsidRPr="00A72361">
        <w:rPr>
          <w:rFonts w:ascii="Bookman Old Style" w:hAnsi="Bookman Old Style" w:cs="Bookman Old Style"/>
        </w:rPr>
        <w:t xml:space="preserve"> οροφος) </w:t>
      </w:r>
      <w:r w:rsidRPr="00A72361">
        <w:rPr>
          <w:rFonts w:ascii="Bookman Old Style" w:hAnsi="Bookman Old Style" w:cs="Bookman Old Style"/>
          <w:i/>
          <w:iCs/>
        </w:rPr>
        <w:t>στις 9/12/2014, ημέρα Τρίτη και ώρα 17.00  έως 20.00</w:t>
      </w:r>
      <w:r w:rsidRPr="00A72361">
        <w:rPr>
          <w:rFonts w:ascii="Bookman Old Style" w:hAnsi="Bookman Old Style" w:cs="Bookman Old Style"/>
        </w:rPr>
        <w:t>.</w:t>
      </w:r>
    </w:p>
    <w:p w:rsidR="00E9665F" w:rsidRPr="00DC5090" w:rsidRDefault="00E9665F" w:rsidP="00402784">
      <w:pPr>
        <w:jc w:val="center"/>
        <w:rPr>
          <w:rFonts w:ascii="Bookman Old Style" w:hAnsi="Bookman Old Style" w:cs="Bookman Old Style"/>
          <w:color w:val="000066"/>
        </w:rPr>
      </w:pPr>
      <w:r w:rsidRPr="00DC5090">
        <w:rPr>
          <w:rFonts w:ascii="Bookman Old Style" w:hAnsi="Bookman Old Style" w:cs="Bookman Old Style"/>
          <w:color w:val="000066"/>
        </w:rPr>
        <w:t>Πρόγραμμα</w:t>
      </w:r>
    </w:p>
    <w:p w:rsidR="00E9665F" w:rsidRPr="00A72361" w:rsidRDefault="00E9665F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 Υποδοχή - Γνωριμία των μελών της ομάδας.</w:t>
      </w:r>
    </w:p>
    <w:p w:rsidR="00E9665F" w:rsidRPr="00A72361" w:rsidRDefault="00E9665F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Αναφορά στους στόχους, το σχεδιασμό και τη μεθοδολογία των   Προγραμμάτων Αγωγής Σταδιοδρομίας ( Παρουσίαση με </w:t>
      </w:r>
      <w:r w:rsidRPr="00A72361">
        <w:rPr>
          <w:rFonts w:ascii="Bookman Old Style" w:hAnsi="Bookman Old Style" w:cs="Bookman Old Style"/>
          <w:lang w:val="en-US"/>
        </w:rPr>
        <w:t>Power</w:t>
      </w:r>
      <w:r w:rsidRPr="00A72361">
        <w:rPr>
          <w:rFonts w:ascii="Bookman Old Style" w:hAnsi="Bookman Old Style" w:cs="Bookman Old Style"/>
        </w:rPr>
        <w:t xml:space="preserve"> </w:t>
      </w:r>
      <w:r w:rsidRPr="00A72361">
        <w:rPr>
          <w:rFonts w:ascii="Bookman Old Style" w:hAnsi="Bookman Old Style" w:cs="Bookman Old Style"/>
          <w:lang w:val="en-US"/>
        </w:rPr>
        <w:t>Point</w:t>
      </w:r>
      <w:r w:rsidRPr="00A72361">
        <w:rPr>
          <w:rFonts w:ascii="Bookman Old Style" w:hAnsi="Bookman Old Style" w:cs="Bookman Old Style"/>
        </w:rPr>
        <w:t>).</w:t>
      </w:r>
    </w:p>
    <w:p w:rsidR="00E9665F" w:rsidRPr="00A72361" w:rsidRDefault="00E9665F" w:rsidP="00B31049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</w:t>
      </w:r>
      <w:r w:rsidRPr="00A72361">
        <w:rPr>
          <w:rFonts w:ascii="Bookman Old Style" w:hAnsi="Bookman Old Style" w:cs="Bookman Old Style"/>
        </w:rPr>
        <w:t xml:space="preserve">Εισηγήτρια: </w:t>
      </w:r>
      <w:r w:rsidRPr="00A72361">
        <w:rPr>
          <w:rFonts w:ascii="Bookman Old Style" w:hAnsi="Bookman Old Style" w:cs="Bookman Old Style"/>
          <w:i/>
          <w:iCs/>
        </w:rPr>
        <w:t>Αλεβίζου Σουλτάνα, Υπεύθυνη ΣΕΠ στο  ΚΕΣΥΠ Κορίνθου</w:t>
      </w:r>
      <w:r w:rsidRPr="00A72361">
        <w:rPr>
          <w:rFonts w:ascii="Bookman Old Style" w:hAnsi="Bookman Old Style" w:cs="Bookman Old Style"/>
        </w:rPr>
        <w:t>.</w:t>
      </w:r>
    </w:p>
    <w:p w:rsidR="00E9665F" w:rsidRPr="00A72361" w:rsidRDefault="00E9665F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Βασικές αρχές δημιουργίας απλών βίντεο, γνωριμία με το </w:t>
      </w:r>
      <w:r w:rsidRPr="00A72361">
        <w:rPr>
          <w:rFonts w:ascii="Bookman Old Style" w:hAnsi="Bookman Old Style" w:cs="Bookman Old Style"/>
          <w:lang w:val="en-US"/>
        </w:rPr>
        <w:t>Movie</w:t>
      </w:r>
      <w:r w:rsidRPr="00A72361">
        <w:rPr>
          <w:rFonts w:ascii="Bookman Old Style" w:hAnsi="Bookman Old Style" w:cs="Bookman Old Style"/>
        </w:rPr>
        <w:t xml:space="preserve"> </w:t>
      </w:r>
      <w:r w:rsidRPr="00A72361">
        <w:rPr>
          <w:rFonts w:ascii="Bookman Old Style" w:hAnsi="Bookman Old Style" w:cs="Bookman Old Style"/>
          <w:lang w:val="en-US"/>
        </w:rPr>
        <w:t>Maker</w:t>
      </w:r>
      <w:r w:rsidRPr="00A72361">
        <w:rPr>
          <w:rFonts w:ascii="Bookman Old Style" w:hAnsi="Bookman Old Style" w:cs="Bookman Old Style"/>
        </w:rPr>
        <w:t>.</w:t>
      </w:r>
    </w:p>
    <w:p w:rsidR="00E9665F" w:rsidRPr="00A72361" w:rsidRDefault="00E9665F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Δημιουργήστε το πρώτο σας </w:t>
      </w:r>
      <w:r w:rsidRPr="00A72361">
        <w:rPr>
          <w:rFonts w:ascii="Bookman Old Style" w:hAnsi="Bookman Old Style" w:cs="Bookman Old Style"/>
          <w:lang w:val="en-US"/>
        </w:rPr>
        <w:t>video</w:t>
      </w:r>
      <w:r w:rsidRPr="00A72361">
        <w:rPr>
          <w:rFonts w:ascii="Bookman Old Style" w:hAnsi="Bookman Old Style" w:cs="Bookman Old Style"/>
        </w:rPr>
        <w:t xml:space="preserve"> - Εργαστήριο.</w:t>
      </w:r>
    </w:p>
    <w:p w:rsidR="00E9665F" w:rsidRPr="00A72361" w:rsidRDefault="00E9665F" w:rsidP="00B31049">
      <w:pPr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             Εισηγητής: </w:t>
      </w:r>
      <w:r w:rsidRPr="00A72361">
        <w:rPr>
          <w:rFonts w:ascii="Bookman Old Style" w:hAnsi="Bookman Old Style" w:cs="Bookman Old Style"/>
          <w:i/>
          <w:iCs/>
        </w:rPr>
        <w:t>Καραναστάσης Στυλιανός, Υπεύθυνος ΚΕ.ΠΛΗ.ΝΕ.Τ  Κορινθίας</w:t>
      </w:r>
      <w:r w:rsidRPr="00A72361">
        <w:rPr>
          <w:rFonts w:ascii="Bookman Old Style" w:hAnsi="Bookman Old Style" w:cs="Bookman Old Style"/>
        </w:rPr>
        <w:t>.</w:t>
      </w:r>
    </w:p>
    <w:p w:rsidR="00E9665F" w:rsidRPr="00A72361" w:rsidRDefault="00E9665F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Συμπλήρωση ερωτηματολογίου αξιολόγησης του σεμιναρίου.</w:t>
      </w:r>
    </w:p>
    <w:p w:rsidR="00E9665F" w:rsidRPr="00A72361" w:rsidRDefault="00E9665F" w:rsidP="00156DCA">
      <w:pPr>
        <w:jc w:val="both"/>
        <w:rPr>
          <w:rFonts w:ascii="Bookman Old Style" w:hAnsi="Bookman Old Style" w:cs="Bookman Old Style"/>
        </w:rPr>
      </w:pPr>
    </w:p>
    <w:p w:rsidR="00E9665F" w:rsidRPr="00A72361" w:rsidRDefault="00E9665F" w:rsidP="00096F34">
      <w:pPr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ab/>
        <w:t xml:space="preserve">Επειδή οι θέσεις είναι περιορισμένες παρακαλούνται οι συνάδελφοι που θα ήθελαν να παρακολουθήσουν την επιμορφωτική συνάντηση να συμπληρώσουν τα στοιχεία τους στην παρακάτω φόρμα (θα </w:t>
      </w:r>
      <w:r>
        <w:rPr>
          <w:rFonts w:ascii="Bookman Old Style" w:hAnsi="Bookman Old Style" w:cs="Bookman Old Style"/>
        </w:rPr>
        <w:t>τηρηθεί σειρά προτεραι</w:t>
      </w:r>
      <w:r w:rsidRPr="00A72361">
        <w:rPr>
          <w:rFonts w:ascii="Bookman Old Style" w:hAnsi="Bookman Old Style" w:cs="Bookman Old Style"/>
        </w:rPr>
        <w:t xml:space="preserve">ότητας).  </w:t>
      </w:r>
    </w:p>
    <w:p w:rsidR="00E9665F" w:rsidRPr="00A72361" w:rsidRDefault="00E9665F" w:rsidP="00096F34">
      <w:pPr>
        <w:jc w:val="both"/>
        <w:rPr>
          <w:rFonts w:ascii="Bookman Old Style" w:hAnsi="Bookman Old Style" w:cs="Bookman Old Style"/>
          <w:lang w:val="en-US"/>
        </w:rPr>
      </w:pPr>
      <w:r w:rsidRPr="00A72361">
        <w:rPr>
          <w:rFonts w:ascii="Bookman Old Style" w:hAnsi="Bookman Old Style" w:cs="Bookman Old Style"/>
        </w:rPr>
        <w:t xml:space="preserve"> </w:t>
      </w:r>
      <w:r w:rsidRPr="00A72361">
        <w:rPr>
          <w:rFonts w:ascii="Bookman Old Style" w:hAnsi="Bookman Old Style" w:cs="Bookman Old Style"/>
        </w:rPr>
        <w:br/>
      </w:r>
      <w:hyperlink r:id="rId9" w:history="1">
        <w:r w:rsidRPr="00A72361">
          <w:rPr>
            <w:rStyle w:val="Hyperlink"/>
            <w:rFonts w:ascii="Bookman Old Style" w:hAnsi="Bookman Old Style" w:cs="Bookman Old Style"/>
            <w:lang w:val="en-US"/>
          </w:rPr>
          <w:t>https</w:t>
        </w:r>
        <w:r w:rsidRPr="00A72361">
          <w:rPr>
            <w:rStyle w:val="Hyperlink"/>
            <w:rFonts w:ascii="Bookman Old Style" w:hAnsi="Bookman Old Style" w:cs="Bookman Old Style"/>
          </w:rPr>
          <w:t>://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docs</w:t>
        </w:r>
        <w:r w:rsidRPr="00A72361">
          <w:rPr>
            <w:rStyle w:val="Hyperlink"/>
            <w:rFonts w:ascii="Bookman Old Style" w:hAnsi="Bookman Old Style" w:cs="Bookman Old Style"/>
          </w:rPr>
          <w:t>.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google</w:t>
        </w:r>
        <w:r w:rsidRPr="00A72361">
          <w:rPr>
            <w:rStyle w:val="Hyperlink"/>
            <w:rFonts w:ascii="Bookman Old Style" w:hAnsi="Bookman Old Style" w:cs="Bookman Old Style"/>
          </w:rPr>
          <w:t>.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com</w:t>
        </w:r>
        <w:r w:rsidRPr="00A72361">
          <w:rPr>
            <w:rStyle w:val="Hyperlink"/>
            <w:rFonts w:ascii="Bookman Old Style" w:hAnsi="Bookman Old Style" w:cs="Bookman Old Style"/>
          </w:rPr>
          <w:t>/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forms</w:t>
        </w:r>
        <w:r w:rsidRPr="00A72361">
          <w:rPr>
            <w:rStyle w:val="Hyperlink"/>
            <w:rFonts w:ascii="Bookman Old Style" w:hAnsi="Bookman Old Style" w:cs="Bookman Old Style"/>
          </w:rPr>
          <w:t>/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d</w:t>
        </w:r>
        <w:r w:rsidRPr="00A72361">
          <w:rPr>
            <w:rStyle w:val="Hyperlink"/>
            <w:rFonts w:ascii="Bookman Old Style" w:hAnsi="Bookman Old Style" w:cs="Bookman Old Style"/>
          </w:rPr>
          <w:t>/1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vvnUFy</w:t>
        </w:r>
        <w:r w:rsidRPr="00A72361">
          <w:rPr>
            <w:rStyle w:val="Hyperlink"/>
            <w:rFonts w:ascii="Bookman Old Style" w:hAnsi="Bookman Old Style" w:cs="Bookman Old Style"/>
          </w:rPr>
          <w:t>9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jPET</w:t>
        </w:r>
        <w:r w:rsidRPr="00A72361">
          <w:rPr>
            <w:rStyle w:val="Hyperlink"/>
            <w:rFonts w:ascii="Bookman Old Style" w:hAnsi="Bookman Old Style" w:cs="Bookman Old Style"/>
          </w:rPr>
          <w:t>1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xeKsDfBivElUAL</w:t>
        </w:r>
        <w:r w:rsidRPr="00A72361">
          <w:rPr>
            <w:rStyle w:val="Hyperlink"/>
            <w:rFonts w:ascii="Bookman Old Style" w:hAnsi="Bookman Old Style" w:cs="Bookman Old Style"/>
          </w:rPr>
          <w:t>8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v</w:t>
        </w:r>
        <w:r w:rsidRPr="00A72361">
          <w:rPr>
            <w:rStyle w:val="Hyperlink"/>
            <w:rFonts w:ascii="Bookman Old Style" w:hAnsi="Bookman Old Style" w:cs="Bookman Old Style"/>
          </w:rPr>
          <w:t>6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Q</w:t>
        </w:r>
        <w:r w:rsidRPr="00A72361">
          <w:rPr>
            <w:rStyle w:val="Hyperlink"/>
            <w:rFonts w:ascii="Bookman Old Style" w:hAnsi="Bookman Old Style" w:cs="Bookman Old Style"/>
          </w:rPr>
          <w:t>8-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B</w:t>
        </w:r>
        <w:r w:rsidRPr="00A72361">
          <w:rPr>
            <w:rStyle w:val="Hyperlink"/>
            <w:rFonts w:ascii="Bookman Old Style" w:hAnsi="Bookman Old Style" w:cs="Bookman Old Style"/>
          </w:rPr>
          <w:t>8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QNoQZuN</w:t>
        </w:r>
        <w:r w:rsidRPr="00A72361">
          <w:rPr>
            <w:rStyle w:val="Hyperlink"/>
            <w:rFonts w:ascii="Bookman Old Style" w:hAnsi="Bookman Old Style" w:cs="Bookman Old Style"/>
          </w:rPr>
          <w:t>0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Q</w:t>
        </w:r>
        <w:r w:rsidRPr="00A72361">
          <w:rPr>
            <w:rStyle w:val="Hyperlink"/>
            <w:rFonts w:ascii="Bookman Old Style" w:hAnsi="Bookman Old Style" w:cs="Bookman Old Style"/>
          </w:rPr>
          <w:t>/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viewform</w:t>
        </w:r>
        <w:r w:rsidRPr="00A72361">
          <w:rPr>
            <w:rStyle w:val="Hyperlink"/>
            <w:rFonts w:ascii="Bookman Old Style" w:hAnsi="Bookman Old Style" w:cs="Bookman Old Style"/>
          </w:rPr>
          <w:t>?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c</w:t>
        </w:r>
        <w:r w:rsidRPr="00A72361">
          <w:rPr>
            <w:rStyle w:val="Hyperlink"/>
            <w:rFonts w:ascii="Bookman Old Style" w:hAnsi="Bookman Old Style" w:cs="Bookman Old Style"/>
          </w:rPr>
          <w:t>=0&amp;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w</w:t>
        </w:r>
        <w:r w:rsidRPr="00A72361">
          <w:rPr>
            <w:rStyle w:val="Hyperlink"/>
            <w:rFonts w:ascii="Bookman Old Style" w:hAnsi="Bookman Old Style" w:cs="Bookman Old Style"/>
          </w:rPr>
          <w:t>=1&amp;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usp</w:t>
        </w:r>
        <w:r w:rsidRPr="00A72361">
          <w:rPr>
            <w:rStyle w:val="Hyperlink"/>
            <w:rFonts w:ascii="Bookman Old Style" w:hAnsi="Bookman Old Style" w:cs="Bookman Old Style"/>
          </w:rPr>
          <w:t>=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mail</w:t>
        </w:r>
        <w:r w:rsidRPr="00A72361">
          <w:rPr>
            <w:rStyle w:val="Hyperlink"/>
            <w:rFonts w:ascii="Bookman Old Style" w:hAnsi="Bookman Old Style" w:cs="Bookman Old Style"/>
          </w:rPr>
          <w:t>_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form</w:t>
        </w:r>
        <w:r w:rsidRPr="00A72361">
          <w:rPr>
            <w:rStyle w:val="Hyperlink"/>
            <w:rFonts w:ascii="Bookman Old Style" w:hAnsi="Bookman Old Style" w:cs="Bookman Old Style"/>
          </w:rPr>
          <w:t>_</w:t>
        </w:r>
        <w:r w:rsidRPr="00A72361">
          <w:rPr>
            <w:rStyle w:val="Hyperlink"/>
            <w:rFonts w:ascii="Bookman Old Style" w:hAnsi="Bookman Old Style" w:cs="Bookman Old Style"/>
            <w:lang w:val="en-US"/>
          </w:rPr>
          <w:t>link</w:t>
        </w:r>
      </w:hyperlink>
    </w:p>
    <w:p w:rsidR="00E9665F" w:rsidRPr="00A72361" w:rsidRDefault="00E9665F" w:rsidP="00096F34">
      <w:pPr>
        <w:jc w:val="both"/>
        <w:rPr>
          <w:rFonts w:ascii="Bookman Old Style" w:hAnsi="Bookman Old Style" w:cs="Bookman Old Style"/>
          <w:lang w:val="en-US"/>
        </w:rPr>
      </w:pPr>
    </w:p>
    <w:p w:rsidR="00E9665F" w:rsidRPr="00A72361" w:rsidRDefault="00E9665F" w:rsidP="00096F34">
      <w:pPr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Εάν αντιμετωπίζετε προβλήματα με την προβολή ή την υποβολή αυτής της φόρμας, μπορείτε να την συμπληρώσετε ηλεκτρονικά.</w:t>
      </w:r>
    </w:p>
    <w:p w:rsidR="00E9665F" w:rsidRPr="00A72361" w:rsidRDefault="00E9665F" w:rsidP="005C721F">
      <w:pPr>
        <w:jc w:val="both"/>
        <w:rPr>
          <w:rFonts w:ascii="Bookman Old Style" w:hAnsi="Bookman Old Style" w:cs="Bookman Old Style"/>
        </w:rPr>
      </w:pPr>
    </w:p>
    <w:p w:rsidR="00E9665F" w:rsidRPr="00A72361" w:rsidRDefault="00E9665F" w:rsidP="005C721F">
      <w:pPr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Παρακαλούμε να ενημερωθούν όλοι οι συνάδελφοι.</w:t>
      </w:r>
    </w:p>
    <w:p w:rsidR="00E9665F" w:rsidRPr="00A72361" w:rsidRDefault="00E9665F" w:rsidP="005C721F">
      <w:pPr>
        <w:jc w:val="both"/>
        <w:rPr>
          <w:rFonts w:ascii="Bookman Old Style" w:hAnsi="Bookman Old Style" w:cs="Bookman Old Style"/>
        </w:rPr>
      </w:pPr>
    </w:p>
    <w:p w:rsidR="00E9665F" w:rsidRPr="00A72361" w:rsidRDefault="00E9665F" w:rsidP="00387E1E">
      <w:pPr>
        <w:ind w:left="4500"/>
        <w:jc w:val="center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Ο Δ/ντής ΔΔΕ  Κορινθίας</w:t>
      </w:r>
    </w:p>
    <w:p w:rsidR="00E9665F" w:rsidRPr="00A72361" w:rsidRDefault="00E9665F" w:rsidP="00387E1E">
      <w:pPr>
        <w:ind w:left="4500"/>
        <w:jc w:val="center"/>
        <w:rPr>
          <w:rFonts w:ascii="Bookman Old Style" w:hAnsi="Bookman Old Style" w:cs="Bookman Old Style"/>
        </w:rPr>
      </w:pPr>
    </w:p>
    <w:p w:rsidR="00E9665F" w:rsidRPr="00A72361" w:rsidRDefault="00E9665F" w:rsidP="00387E1E">
      <w:pPr>
        <w:ind w:left="4500"/>
        <w:jc w:val="center"/>
        <w:rPr>
          <w:rFonts w:ascii="Bookman Old Style" w:hAnsi="Bookman Old Style" w:cs="Bookman Old Style"/>
        </w:rPr>
      </w:pPr>
    </w:p>
    <w:p w:rsidR="00E9665F" w:rsidRPr="00A72361" w:rsidRDefault="00E9665F" w:rsidP="00156DCA">
      <w:pPr>
        <w:ind w:left="4500"/>
        <w:jc w:val="center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Δρ. Βασίλειος Σαμαράς</w:t>
      </w:r>
    </w:p>
    <w:sectPr w:rsidR="00E9665F" w:rsidRPr="00A72361" w:rsidSect="00EC01B6">
      <w:pgSz w:w="11906" w:h="16838"/>
      <w:pgMar w:top="116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4FF"/>
    <w:multiLevelType w:val="hybridMultilevel"/>
    <w:tmpl w:val="F28EDE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64B14"/>
    <w:multiLevelType w:val="hybridMultilevel"/>
    <w:tmpl w:val="0AC0A3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955BA"/>
    <w:multiLevelType w:val="hybridMultilevel"/>
    <w:tmpl w:val="F7E00A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96FFE"/>
    <w:multiLevelType w:val="hybridMultilevel"/>
    <w:tmpl w:val="5A20D9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65AB1"/>
    <w:multiLevelType w:val="hybridMultilevel"/>
    <w:tmpl w:val="181E84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8A1189"/>
    <w:multiLevelType w:val="hybridMultilevel"/>
    <w:tmpl w:val="B29A4CB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7C0"/>
    <w:rsid w:val="00013362"/>
    <w:rsid w:val="00085149"/>
    <w:rsid w:val="00096F34"/>
    <w:rsid w:val="000A74EB"/>
    <w:rsid w:val="00156DCA"/>
    <w:rsid w:val="001E1D6D"/>
    <w:rsid w:val="0020527B"/>
    <w:rsid w:val="002314A9"/>
    <w:rsid w:val="00387E1E"/>
    <w:rsid w:val="00402784"/>
    <w:rsid w:val="00403B00"/>
    <w:rsid w:val="00455483"/>
    <w:rsid w:val="004557C0"/>
    <w:rsid w:val="004A3657"/>
    <w:rsid w:val="004F344B"/>
    <w:rsid w:val="00536007"/>
    <w:rsid w:val="005726AD"/>
    <w:rsid w:val="005B79BE"/>
    <w:rsid w:val="005C721F"/>
    <w:rsid w:val="005D0E08"/>
    <w:rsid w:val="00640496"/>
    <w:rsid w:val="006562D0"/>
    <w:rsid w:val="0065721B"/>
    <w:rsid w:val="00694850"/>
    <w:rsid w:val="00694C84"/>
    <w:rsid w:val="006E0AA5"/>
    <w:rsid w:val="007105B6"/>
    <w:rsid w:val="00734FAB"/>
    <w:rsid w:val="00746D59"/>
    <w:rsid w:val="00760055"/>
    <w:rsid w:val="007B5ECD"/>
    <w:rsid w:val="0084432A"/>
    <w:rsid w:val="0085338C"/>
    <w:rsid w:val="008B0BA1"/>
    <w:rsid w:val="009C6D47"/>
    <w:rsid w:val="009E1A76"/>
    <w:rsid w:val="00A04226"/>
    <w:rsid w:val="00A72361"/>
    <w:rsid w:val="00A72C61"/>
    <w:rsid w:val="00A932DA"/>
    <w:rsid w:val="00AA3FFB"/>
    <w:rsid w:val="00AB5333"/>
    <w:rsid w:val="00AF7D45"/>
    <w:rsid w:val="00B22F2C"/>
    <w:rsid w:val="00B31049"/>
    <w:rsid w:val="00B67BC3"/>
    <w:rsid w:val="00BC45D4"/>
    <w:rsid w:val="00BF60E9"/>
    <w:rsid w:val="00C136A0"/>
    <w:rsid w:val="00C569E0"/>
    <w:rsid w:val="00C9755B"/>
    <w:rsid w:val="00D00ABA"/>
    <w:rsid w:val="00D42F4D"/>
    <w:rsid w:val="00D572DD"/>
    <w:rsid w:val="00DB6196"/>
    <w:rsid w:val="00DC5090"/>
    <w:rsid w:val="00E17E88"/>
    <w:rsid w:val="00E3672B"/>
    <w:rsid w:val="00E448BC"/>
    <w:rsid w:val="00E9665F"/>
    <w:rsid w:val="00EC01B6"/>
    <w:rsid w:val="00ED7E77"/>
    <w:rsid w:val="00ED7F85"/>
    <w:rsid w:val="00F52D43"/>
    <w:rsid w:val="00FA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57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7C0"/>
    <w:pPr>
      <w:tabs>
        <w:tab w:val="center" w:pos="4153"/>
        <w:tab w:val="right" w:pos="8306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57C0"/>
    <w:rPr>
      <w:rFonts w:ascii="Calibri" w:hAnsi="Calibri" w:cs="Calibri"/>
      <w:sz w:val="22"/>
      <w:szCs w:val="22"/>
      <w:lang w:val="el-GR" w:eastAsia="en-US"/>
    </w:rPr>
  </w:style>
  <w:style w:type="character" w:styleId="Hyperlink">
    <w:name w:val="Hyperlink"/>
    <w:basedOn w:val="DefaultParagraphFont"/>
    <w:uiPriority w:val="99"/>
    <w:rsid w:val="00455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D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BC45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r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inet.korinthias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esyp.kor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vvnUFy9jPET1xeKsDfBivElUAL8v6Q8-B8QNoQZuN0Q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499</Words>
  <Characters>2697</Characters>
  <Application>Microsoft Office Outlook</Application>
  <DocSecurity>0</DocSecurity>
  <Lines>0</Lines>
  <Paragraphs>0</Paragraphs>
  <ScaleCrop>false</ScaleCrop>
  <Company>ΚΕ ΠΛΗΝΕΤ ΚΟΡΙΝΘΙΑΣ(SDK)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ΚΕ ΠΛΗΝΕΤ ΚΟΡΙΝΘΙΑΣ(SDK)</dc:creator>
  <cp:keywords/>
  <dc:description/>
  <cp:lastModifiedBy>KESYP KORINTHOS</cp:lastModifiedBy>
  <cp:revision>3</cp:revision>
  <cp:lastPrinted>2014-12-05T07:13:00Z</cp:lastPrinted>
  <dcterms:created xsi:type="dcterms:W3CDTF">2014-12-05T08:32:00Z</dcterms:created>
  <dcterms:modified xsi:type="dcterms:W3CDTF">2014-12-05T08:38:00Z</dcterms:modified>
</cp:coreProperties>
</file>